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4" w:rsidRPr="00AF52C6" w:rsidRDefault="000517B4" w:rsidP="005757B4">
      <w:pPr>
        <w:ind w:right="-185"/>
        <w:rPr>
          <w:sz w:val="22"/>
          <w:szCs w:val="22"/>
        </w:rPr>
      </w:pPr>
      <w:r>
        <w:rPr>
          <w:sz w:val="22"/>
          <w:szCs w:val="22"/>
        </w:rPr>
        <w:t>к</w:t>
      </w:r>
      <w:r w:rsidR="005757B4" w:rsidRPr="00AF52C6">
        <w:rPr>
          <w:sz w:val="22"/>
          <w:szCs w:val="22"/>
        </w:rPr>
        <w:t>омитет по образованию администрации муниципального образования Богородицкий район</w:t>
      </w:r>
    </w:p>
    <w:p w:rsidR="005757B4" w:rsidRDefault="005757B4" w:rsidP="005757B4">
      <w:pPr>
        <w:ind w:right="-185"/>
      </w:pPr>
    </w:p>
    <w:p w:rsidR="005757B4" w:rsidRDefault="005757B4" w:rsidP="005757B4">
      <w:pPr>
        <w:ind w:right="-185"/>
        <w:jc w:val="center"/>
        <w:rPr>
          <w:b/>
          <w:sz w:val="28"/>
          <w:szCs w:val="28"/>
        </w:rPr>
      </w:pPr>
      <w:r w:rsidRPr="00E1310F">
        <w:rPr>
          <w:b/>
          <w:sz w:val="28"/>
          <w:szCs w:val="28"/>
        </w:rPr>
        <w:t>ПРИКАЗ</w:t>
      </w:r>
    </w:p>
    <w:p w:rsidR="005F341F" w:rsidRDefault="005F341F" w:rsidP="005F341F">
      <w:pPr>
        <w:ind w:right="-185"/>
        <w:rPr>
          <w:b/>
          <w:sz w:val="28"/>
          <w:szCs w:val="28"/>
        </w:rPr>
      </w:pPr>
    </w:p>
    <w:p w:rsidR="005757B4" w:rsidRPr="00E1310F" w:rsidRDefault="005F341F" w:rsidP="005F341F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C67DE">
        <w:rPr>
          <w:b/>
          <w:sz w:val="28"/>
          <w:szCs w:val="28"/>
        </w:rPr>
        <w:t xml:space="preserve">от </w:t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</w:r>
      <w:r w:rsidR="00205BE9">
        <w:rPr>
          <w:b/>
          <w:sz w:val="28"/>
          <w:szCs w:val="28"/>
        </w:rPr>
        <w:softHyphen/>
        <w:t xml:space="preserve">   </w:t>
      </w:r>
      <w:r w:rsidR="006B2793">
        <w:rPr>
          <w:b/>
          <w:sz w:val="28"/>
          <w:szCs w:val="28"/>
        </w:rPr>
        <w:t>23</w:t>
      </w:r>
      <w:r w:rsidR="004C67DE">
        <w:rPr>
          <w:b/>
          <w:sz w:val="28"/>
          <w:szCs w:val="28"/>
        </w:rPr>
        <w:t>.</w:t>
      </w:r>
      <w:r w:rsidR="006B2793">
        <w:rPr>
          <w:b/>
          <w:sz w:val="28"/>
          <w:szCs w:val="28"/>
        </w:rPr>
        <w:t>1</w:t>
      </w:r>
      <w:r w:rsidR="00E256AB">
        <w:rPr>
          <w:b/>
          <w:sz w:val="28"/>
          <w:szCs w:val="28"/>
        </w:rPr>
        <w:t>1</w:t>
      </w:r>
      <w:r w:rsidR="004C67DE">
        <w:rPr>
          <w:b/>
          <w:sz w:val="28"/>
          <w:szCs w:val="28"/>
        </w:rPr>
        <w:t>.201</w:t>
      </w:r>
      <w:r w:rsidR="00E256AB">
        <w:rPr>
          <w:b/>
          <w:sz w:val="28"/>
          <w:szCs w:val="28"/>
        </w:rPr>
        <w:t>7</w:t>
      </w:r>
      <w:r w:rsidR="005757B4" w:rsidRPr="00E1310F">
        <w:rPr>
          <w:b/>
          <w:sz w:val="28"/>
          <w:szCs w:val="28"/>
        </w:rPr>
        <w:tab/>
      </w:r>
      <w:r w:rsidR="005757B4" w:rsidRPr="00E1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</w:t>
      </w:r>
      <w:r w:rsidR="005757B4" w:rsidRPr="00E1310F">
        <w:rPr>
          <w:b/>
          <w:sz w:val="28"/>
          <w:szCs w:val="28"/>
        </w:rPr>
        <w:t xml:space="preserve">№ </w:t>
      </w:r>
      <w:r w:rsidR="006B2793">
        <w:rPr>
          <w:b/>
          <w:sz w:val="28"/>
          <w:szCs w:val="28"/>
        </w:rPr>
        <w:t>410</w:t>
      </w:r>
    </w:p>
    <w:p w:rsidR="005757B4" w:rsidRPr="00E1310F" w:rsidRDefault="005757B4" w:rsidP="005757B4">
      <w:pPr>
        <w:ind w:right="-185"/>
        <w:jc w:val="center"/>
        <w:rPr>
          <w:b/>
          <w:sz w:val="28"/>
          <w:szCs w:val="28"/>
        </w:rPr>
      </w:pPr>
    </w:p>
    <w:p w:rsidR="002B02D4" w:rsidRDefault="005757B4" w:rsidP="002B02D4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56AB">
        <w:rPr>
          <w:b/>
          <w:sz w:val="28"/>
          <w:szCs w:val="28"/>
        </w:rPr>
        <w:t xml:space="preserve">проведении диагностики </w:t>
      </w:r>
      <w:proofErr w:type="gramStart"/>
      <w:r w:rsidR="00C74AC1">
        <w:rPr>
          <w:b/>
          <w:sz w:val="28"/>
          <w:szCs w:val="28"/>
        </w:rPr>
        <w:t>обучающихся</w:t>
      </w:r>
      <w:proofErr w:type="gramEnd"/>
      <w:r w:rsidR="002B02D4">
        <w:rPr>
          <w:b/>
          <w:sz w:val="28"/>
          <w:szCs w:val="28"/>
        </w:rPr>
        <w:t xml:space="preserve"> </w:t>
      </w:r>
    </w:p>
    <w:p w:rsidR="005757B4" w:rsidRPr="00E1310F" w:rsidRDefault="002B02D4" w:rsidP="002B02D4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</w:t>
      </w:r>
    </w:p>
    <w:p w:rsidR="005757B4" w:rsidRDefault="005757B4" w:rsidP="005757B4">
      <w:pPr>
        <w:ind w:right="-185"/>
        <w:jc w:val="both"/>
        <w:rPr>
          <w:sz w:val="28"/>
          <w:szCs w:val="28"/>
        </w:rPr>
      </w:pPr>
    </w:p>
    <w:p w:rsidR="005757B4" w:rsidRPr="00E1310F" w:rsidRDefault="005757B4" w:rsidP="005757B4">
      <w:pPr>
        <w:ind w:right="-185"/>
        <w:jc w:val="both"/>
        <w:rPr>
          <w:sz w:val="28"/>
          <w:szCs w:val="28"/>
        </w:rPr>
      </w:pPr>
      <w:r w:rsidRPr="00E1310F">
        <w:rPr>
          <w:sz w:val="28"/>
          <w:szCs w:val="28"/>
        </w:rPr>
        <w:tab/>
      </w:r>
      <w:proofErr w:type="gramStart"/>
      <w:r w:rsidR="00842DA0">
        <w:rPr>
          <w:sz w:val="28"/>
          <w:szCs w:val="28"/>
        </w:rPr>
        <w:t>Н</w:t>
      </w:r>
      <w:r w:rsidR="002B02D4">
        <w:rPr>
          <w:sz w:val="28"/>
          <w:szCs w:val="28"/>
        </w:rPr>
        <w:t>а основании</w:t>
      </w:r>
      <w:r w:rsidR="00C74AC1">
        <w:rPr>
          <w:sz w:val="28"/>
          <w:szCs w:val="28"/>
        </w:rPr>
        <w:t xml:space="preserve">  </w:t>
      </w:r>
      <w:r w:rsidR="002B02D4">
        <w:rPr>
          <w:sz w:val="28"/>
          <w:szCs w:val="28"/>
        </w:rPr>
        <w:t>письма министерства образования Тульской области от 13.11.2017</w:t>
      </w:r>
      <w:r w:rsidR="00842DA0">
        <w:rPr>
          <w:sz w:val="28"/>
          <w:szCs w:val="28"/>
        </w:rPr>
        <w:t xml:space="preserve"> № 16-01-15/11953</w:t>
      </w:r>
      <w:r w:rsidR="00D81D38">
        <w:rPr>
          <w:sz w:val="28"/>
          <w:szCs w:val="28"/>
        </w:rPr>
        <w:t>,</w:t>
      </w:r>
      <w:r w:rsidR="00842DA0">
        <w:rPr>
          <w:sz w:val="28"/>
          <w:szCs w:val="28"/>
        </w:rPr>
        <w:t xml:space="preserve">  в соответствии с </w:t>
      </w:r>
      <w:r w:rsidR="002B02D4">
        <w:rPr>
          <w:sz w:val="28"/>
          <w:szCs w:val="28"/>
        </w:rPr>
        <w:t xml:space="preserve"> Планом </w:t>
      </w:r>
      <w:r w:rsidR="00842DA0">
        <w:rPr>
          <w:sz w:val="28"/>
          <w:szCs w:val="28"/>
        </w:rPr>
        <w:t>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в Тульской области на 2017-2018 годы, утвержденным постановлением Комиссии по делам несовершеннолетних и защите их прав Тульской области</w:t>
      </w:r>
      <w:r w:rsidR="00D81D38">
        <w:rPr>
          <w:sz w:val="28"/>
          <w:szCs w:val="28"/>
        </w:rPr>
        <w:t>,  с</w:t>
      </w:r>
      <w:r w:rsidR="00842DA0">
        <w:rPr>
          <w:sz w:val="28"/>
          <w:szCs w:val="28"/>
        </w:rPr>
        <w:t xml:space="preserve"> целью определения уровня социально-психологической адаптации обучающихся  </w:t>
      </w:r>
      <w:r w:rsidRPr="00E1310F">
        <w:rPr>
          <w:sz w:val="28"/>
          <w:szCs w:val="28"/>
        </w:rPr>
        <w:t>ПРИКАЗЫВАЮ:</w:t>
      </w:r>
      <w:proofErr w:type="gramEnd"/>
    </w:p>
    <w:p w:rsidR="005757B4" w:rsidRDefault="005757B4" w:rsidP="005757B4">
      <w:pPr>
        <w:ind w:right="-185"/>
        <w:jc w:val="both"/>
        <w:rPr>
          <w:sz w:val="28"/>
          <w:szCs w:val="28"/>
        </w:rPr>
      </w:pPr>
    </w:p>
    <w:p w:rsidR="00D81D38" w:rsidRDefault="002120E5" w:rsidP="00E256AB">
      <w:pPr>
        <w:spacing w:before="240"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6AB">
        <w:rPr>
          <w:sz w:val="28"/>
          <w:szCs w:val="28"/>
        </w:rPr>
        <w:t>1.</w:t>
      </w:r>
      <w:r w:rsidR="00D81D38">
        <w:rPr>
          <w:sz w:val="28"/>
          <w:szCs w:val="28"/>
        </w:rPr>
        <w:t xml:space="preserve"> </w:t>
      </w:r>
      <w:r w:rsidR="00E256AB">
        <w:rPr>
          <w:sz w:val="28"/>
          <w:szCs w:val="28"/>
        </w:rPr>
        <w:t xml:space="preserve"> Провести  диагностическое обследование </w:t>
      </w:r>
      <w:r w:rsidR="00D81D38">
        <w:rPr>
          <w:sz w:val="28"/>
          <w:szCs w:val="28"/>
        </w:rPr>
        <w:t>обучающихся 7-11 классов общеобразовательных учреждений.</w:t>
      </w:r>
    </w:p>
    <w:p w:rsidR="00E256AB" w:rsidRDefault="00D81D38" w:rsidP="00E256AB">
      <w:pPr>
        <w:spacing w:before="240"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6AB">
        <w:rPr>
          <w:sz w:val="28"/>
          <w:szCs w:val="28"/>
        </w:rPr>
        <w:t xml:space="preserve">2. </w:t>
      </w:r>
      <w:proofErr w:type="gramStart"/>
      <w:r w:rsidR="00E256AB">
        <w:rPr>
          <w:sz w:val="28"/>
          <w:szCs w:val="28"/>
        </w:rPr>
        <w:t>Ответственными</w:t>
      </w:r>
      <w:proofErr w:type="gramEnd"/>
      <w:r w:rsidR="00E256AB">
        <w:rPr>
          <w:sz w:val="28"/>
          <w:szCs w:val="28"/>
        </w:rPr>
        <w:t xml:space="preserve"> за проведение диагностики назначить директора МУДО ЦСД Николаеву И</w:t>
      </w:r>
      <w:r>
        <w:rPr>
          <w:sz w:val="28"/>
          <w:szCs w:val="28"/>
        </w:rPr>
        <w:t>рину Сергеевну</w:t>
      </w:r>
      <w:r w:rsidR="00E256AB">
        <w:rPr>
          <w:sz w:val="28"/>
          <w:szCs w:val="28"/>
        </w:rPr>
        <w:t xml:space="preserve"> и директоров общеобразовательных учреждений.</w:t>
      </w:r>
    </w:p>
    <w:p w:rsidR="00E256AB" w:rsidRDefault="00E256AB" w:rsidP="00E256AB">
      <w:pPr>
        <w:numPr>
          <w:ilvl w:val="0"/>
          <w:numId w:val="1"/>
        </w:numPr>
        <w:spacing w:before="240" w:after="24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МУДО ЦСД  Николаевой И.С.:</w:t>
      </w:r>
    </w:p>
    <w:p w:rsidR="00E256AB" w:rsidRDefault="00E256AB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составить график проведения диагностики по школам;</w:t>
      </w:r>
    </w:p>
    <w:p w:rsidR="00E256AB" w:rsidRDefault="00E256AB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специалистов МУДО ЦСД  за общеобразовательными учреждениями для проведения диагностики;</w:t>
      </w:r>
    </w:p>
    <w:p w:rsidR="00E256AB" w:rsidRDefault="00E256AB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D3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образцы бланков для диагностики и анкетирования;</w:t>
      </w:r>
    </w:p>
    <w:p w:rsidR="00D81D38" w:rsidRDefault="00D81D38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осуществить обобщение результатов диагностики</w:t>
      </w:r>
      <w:r w:rsidR="000517B4">
        <w:rPr>
          <w:sz w:val="28"/>
          <w:szCs w:val="28"/>
        </w:rPr>
        <w:t>: по результатам 1-го этапа – в срок до 15.03.2018, по результатам 2-го этапа -  в срок до 09.06.2018;</w:t>
      </w:r>
    </w:p>
    <w:p w:rsidR="00E256AB" w:rsidRDefault="00D81D38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6AB">
        <w:rPr>
          <w:sz w:val="28"/>
          <w:szCs w:val="28"/>
        </w:rPr>
        <w:t>организовать проведение собеседования и психологического консультирования по итогам диагностики.</w:t>
      </w:r>
    </w:p>
    <w:p w:rsidR="00E256AB" w:rsidRDefault="00E256AB" w:rsidP="00E256AB">
      <w:pPr>
        <w:numPr>
          <w:ilvl w:val="0"/>
          <w:numId w:val="1"/>
        </w:numPr>
        <w:spacing w:before="240" w:after="24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общеобразовательных учреждений:</w:t>
      </w:r>
    </w:p>
    <w:p w:rsidR="00D81D38" w:rsidRDefault="00E256AB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D81D38">
        <w:rPr>
          <w:sz w:val="28"/>
          <w:szCs w:val="28"/>
        </w:rPr>
        <w:t>участие в диагностике</w:t>
      </w:r>
      <w:r w:rsidR="00D81D38" w:rsidRPr="00D81D38">
        <w:rPr>
          <w:rFonts w:eastAsia="Calibri"/>
          <w:sz w:val="28"/>
          <w:szCs w:val="22"/>
          <w:lang w:eastAsia="en-US"/>
        </w:rPr>
        <w:t xml:space="preserve"> </w:t>
      </w:r>
      <w:r w:rsidR="00D81D38">
        <w:rPr>
          <w:sz w:val="28"/>
          <w:szCs w:val="28"/>
        </w:rPr>
        <w:t>обучающихся,</w:t>
      </w:r>
      <w:r w:rsidR="00D81D38" w:rsidRPr="00814AC5">
        <w:rPr>
          <w:rFonts w:eastAsia="Calibri"/>
          <w:sz w:val="28"/>
          <w:szCs w:val="22"/>
          <w:lang w:eastAsia="en-US"/>
        </w:rPr>
        <w:t xml:space="preserve"> имеющи</w:t>
      </w:r>
      <w:r w:rsidR="000517B4">
        <w:rPr>
          <w:rFonts w:eastAsia="Calibri"/>
          <w:sz w:val="28"/>
          <w:szCs w:val="22"/>
          <w:lang w:eastAsia="en-US"/>
        </w:rPr>
        <w:t>х</w:t>
      </w:r>
      <w:r w:rsidR="00D81D38" w:rsidRPr="00814AC5">
        <w:rPr>
          <w:rFonts w:eastAsia="Calibri"/>
          <w:sz w:val="28"/>
          <w:szCs w:val="22"/>
          <w:lang w:eastAsia="en-US"/>
        </w:rPr>
        <w:t xml:space="preserve"> согласие родителей на психологическое сопровождение ребёнка</w:t>
      </w:r>
      <w:r w:rsidR="00D81D38">
        <w:rPr>
          <w:rFonts w:eastAsia="Calibri"/>
          <w:sz w:val="28"/>
          <w:szCs w:val="22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E256AB" w:rsidRDefault="00E256AB" w:rsidP="00E256AB">
      <w:pPr>
        <w:spacing w:before="240" w:after="24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7B4">
        <w:rPr>
          <w:sz w:val="28"/>
          <w:szCs w:val="28"/>
        </w:rPr>
        <w:t xml:space="preserve"> создать условия для проведения тестирования, </w:t>
      </w:r>
      <w:r>
        <w:rPr>
          <w:sz w:val="28"/>
          <w:szCs w:val="28"/>
        </w:rPr>
        <w:t>подготовить необходимое количество бланков для диагностики</w:t>
      </w:r>
      <w:r w:rsidR="000517B4">
        <w:rPr>
          <w:sz w:val="28"/>
          <w:szCs w:val="28"/>
        </w:rPr>
        <w:t>.</w:t>
      </w:r>
    </w:p>
    <w:p w:rsidR="00E256AB" w:rsidRDefault="00E256AB" w:rsidP="000517B4">
      <w:pPr>
        <w:spacing w:before="240"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05E2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приказа возложить на ведущего инспектора комитета по образованию Фролову Т.В.</w:t>
      </w:r>
    </w:p>
    <w:p w:rsidR="00E256AB" w:rsidRDefault="00E256AB" w:rsidP="00E256A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7B4" w:rsidRPr="00963AF1" w:rsidRDefault="005757B4" w:rsidP="005757B4">
      <w:pPr>
        <w:ind w:right="-185"/>
        <w:jc w:val="both"/>
        <w:rPr>
          <w:b/>
          <w:sz w:val="28"/>
          <w:szCs w:val="28"/>
        </w:rPr>
      </w:pPr>
      <w:r w:rsidRPr="00E1310F">
        <w:rPr>
          <w:sz w:val="28"/>
          <w:szCs w:val="28"/>
        </w:rPr>
        <w:tab/>
      </w:r>
      <w:r w:rsidR="00315B64">
        <w:rPr>
          <w:b/>
          <w:sz w:val="28"/>
          <w:szCs w:val="28"/>
        </w:rPr>
        <w:t>Консультант</w:t>
      </w:r>
      <w:r w:rsidRPr="00963AF1">
        <w:rPr>
          <w:b/>
          <w:sz w:val="28"/>
          <w:szCs w:val="28"/>
        </w:rPr>
        <w:t xml:space="preserve"> комитета</w:t>
      </w:r>
    </w:p>
    <w:p w:rsidR="005757B4" w:rsidRDefault="005757B4" w:rsidP="005757B4">
      <w:pPr>
        <w:ind w:right="-185"/>
        <w:jc w:val="both"/>
      </w:pPr>
      <w:r w:rsidRPr="00963AF1">
        <w:rPr>
          <w:b/>
          <w:sz w:val="28"/>
          <w:szCs w:val="28"/>
        </w:rPr>
        <w:tab/>
        <w:t>по образованию</w:t>
      </w:r>
      <w:r w:rsidRPr="00963AF1">
        <w:rPr>
          <w:b/>
          <w:sz w:val="28"/>
          <w:szCs w:val="28"/>
        </w:rPr>
        <w:tab/>
      </w:r>
      <w:r w:rsidRPr="00963AF1">
        <w:rPr>
          <w:b/>
          <w:sz w:val="28"/>
          <w:szCs w:val="28"/>
        </w:rPr>
        <w:tab/>
      </w:r>
      <w:r w:rsidRPr="00963AF1">
        <w:rPr>
          <w:b/>
          <w:sz w:val="28"/>
          <w:szCs w:val="28"/>
        </w:rPr>
        <w:tab/>
      </w:r>
      <w:r w:rsidRPr="00963AF1">
        <w:rPr>
          <w:b/>
          <w:sz w:val="28"/>
          <w:szCs w:val="28"/>
        </w:rPr>
        <w:tab/>
      </w:r>
      <w:r w:rsidRPr="00963AF1">
        <w:rPr>
          <w:b/>
          <w:sz w:val="28"/>
          <w:szCs w:val="28"/>
        </w:rPr>
        <w:tab/>
        <w:t xml:space="preserve">  </w:t>
      </w:r>
      <w:r w:rsidR="000517B4">
        <w:rPr>
          <w:b/>
          <w:sz w:val="28"/>
          <w:szCs w:val="28"/>
        </w:rPr>
        <w:t xml:space="preserve">          </w:t>
      </w:r>
      <w:r w:rsidRPr="00963AF1">
        <w:rPr>
          <w:b/>
          <w:sz w:val="28"/>
          <w:szCs w:val="28"/>
        </w:rPr>
        <w:t xml:space="preserve">  И.</w:t>
      </w:r>
      <w:r w:rsidR="00315B64">
        <w:rPr>
          <w:b/>
          <w:sz w:val="28"/>
          <w:szCs w:val="28"/>
        </w:rPr>
        <w:t xml:space="preserve"> Р. Возвышаева</w:t>
      </w:r>
    </w:p>
    <w:p w:rsidR="000517B4" w:rsidRDefault="005757B4" w:rsidP="00105E2A">
      <w:pPr>
        <w:ind w:right="-185"/>
        <w:jc w:val="both"/>
      </w:pPr>
      <w:r>
        <w:tab/>
      </w:r>
    </w:p>
    <w:p w:rsidR="00675571" w:rsidRDefault="000517B4" w:rsidP="00105E2A">
      <w:pPr>
        <w:ind w:right="-185"/>
        <w:jc w:val="both"/>
      </w:pPr>
      <w:r>
        <w:rPr>
          <w:sz w:val="20"/>
          <w:szCs w:val="20"/>
        </w:rPr>
        <w:t>Исполнитель:</w:t>
      </w:r>
      <w:r w:rsidR="005757B4" w:rsidRPr="00E65FFD">
        <w:rPr>
          <w:sz w:val="20"/>
          <w:szCs w:val="20"/>
        </w:rPr>
        <w:t xml:space="preserve"> </w:t>
      </w:r>
      <w:r w:rsidR="000C531B">
        <w:rPr>
          <w:sz w:val="20"/>
          <w:szCs w:val="20"/>
        </w:rPr>
        <w:t>Фролова Т.В.</w:t>
      </w:r>
    </w:p>
    <w:sectPr w:rsidR="00675571" w:rsidSect="00C6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6E7"/>
    <w:multiLevelType w:val="hybridMultilevel"/>
    <w:tmpl w:val="F1E81AD8"/>
    <w:lvl w:ilvl="0" w:tplc="2A90640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228C3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EA5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00F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CE76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9641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2244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FAA6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6D1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D6CFA"/>
    <w:rsid w:val="00026B4F"/>
    <w:rsid w:val="000517B4"/>
    <w:rsid w:val="00052DE3"/>
    <w:rsid w:val="000709A5"/>
    <w:rsid w:val="000C531B"/>
    <w:rsid w:val="000D2CD6"/>
    <w:rsid w:val="000E5F2E"/>
    <w:rsid w:val="00105E2A"/>
    <w:rsid w:val="001634AE"/>
    <w:rsid w:val="00180DFE"/>
    <w:rsid w:val="001A07CB"/>
    <w:rsid w:val="001D19AD"/>
    <w:rsid w:val="00205BE9"/>
    <w:rsid w:val="00205F77"/>
    <w:rsid w:val="002120E5"/>
    <w:rsid w:val="00220E0F"/>
    <w:rsid w:val="002703DD"/>
    <w:rsid w:val="00274C38"/>
    <w:rsid w:val="002B02D4"/>
    <w:rsid w:val="002D5B53"/>
    <w:rsid w:val="002D6CFA"/>
    <w:rsid w:val="00315B64"/>
    <w:rsid w:val="0038677A"/>
    <w:rsid w:val="003A6072"/>
    <w:rsid w:val="003B3237"/>
    <w:rsid w:val="003E16CC"/>
    <w:rsid w:val="003F7537"/>
    <w:rsid w:val="004108FC"/>
    <w:rsid w:val="00425233"/>
    <w:rsid w:val="004C67DE"/>
    <w:rsid w:val="00504A45"/>
    <w:rsid w:val="005365BA"/>
    <w:rsid w:val="005757B4"/>
    <w:rsid w:val="0059387A"/>
    <w:rsid w:val="005C33DC"/>
    <w:rsid w:val="005F341F"/>
    <w:rsid w:val="00615FD0"/>
    <w:rsid w:val="006344BC"/>
    <w:rsid w:val="00660695"/>
    <w:rsid w:val="00675571"/>
    <w:rsid w:val="006A5205"/>
    <w:rsid w:val="006B2793"/>
    <w:rsid w:val="007327F1"/>
    <w:rsid w:val="00792843"/>
    <w:rsid w:val="008201AB"/>
    <w:rsid w:val="008257FB"/>
    <w:rsid w:val="00841B71"/>
    <w:rsid w:val="00842DA0"/>
    <w:rsid w:val="00870571"/>
    <w:rsid w:val="00880A70"/>
    <w:rsid w:val="008F13D3"/>
    <w:rsid w:val="009203B4"/>
    <w:rsid w:val="00922795"/>
    <w:rsid w:val="00925803"/>
    <w:rsid w:val="009447DA"/>
    <w:rsid w:val="00984592"/>
    <w:rsid w:val="0099236E"/>
    <w:rsid w:val="009B0B87"/>
    <w:rsid w:val="00A0615C"/>
    <w:rsid w:val="00A4238D"/>
    <w:rsid w:val="00A52B8B"/>
    <w:rsid w:val="00A5620E"/>
    <w:rsid w:val="00AF7D6D"/>
    <w:rsid w:val="00B2170E"/>
    <w:rsid w:val="00B6301B"/>
    <w:rsid w:val="00B67A0C"/>
    <w:rsid w:val="00BA66ED"/>
    <w:rsid w:val="00C27EE5"/>
    <w:rsid w:val="00C446E1"/>
    <w:rsid w:val="00C51142"/>
    <w:rsid w:val="00C678BE"/>
    <w:rsid w:val="00C74AC1"/>
    <w:rsid w:val="00C826A4"/>
    <w:rsid w:val="00CB7890"/>
    <w:rsid w:val="00D70C55"/>
    <w:rsid w:val="00D81D38"/>
    <w:rsid w:val="00E256AB"/>
    <w:rsid w:val="00E65FFD"/>
    <w:rsid w:val="00E721E5"/>
    <w:rsid w:val="00E84DA8"/>
    <w:rsid w:val="00E93A6C"/>
    <w:rsid w:val="00E95961"/>
    <w:rsid w:val="00EA77CC"/>
    <w:rsid w:val="00EC2167"/>
    <w:rsid w:val="00EE2D37"/>
    <w:rsid w:val="00F169CB"/>
    <w:rsid w:val="00FB3AB4"/>
    <w:rsid w:val="00FB7FF7"/>
    <w:rsid w:val="00FC28AB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6;&#1080;&#1076;&#1077;&#1083;&#1100;\&#1055;&#1052;&#1055;&#1050;\&#1087;&#1088;&#1080;&#1082;&#1072;&#1079;&#1099;\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2013.dotx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ТЕНь</cp:lastModifiedBy>
  <cp:revision>2</cp:revision>
  <cp:lastPrinted>2017-11-29T07:33:00Z</cp:lastPrinted>
  <dcterms:created xsi:type="dcterms:W3CDTF">2017-11-29T12:46:00Z</dcterms:created>
  <dcterms:modified xsi:type="dcterms:W3CDTF">2017-11-29T12:46:00Z</dcterms:modified>
</cp:coreProperties>
</file>